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DC" w:rsidRDefault="00D54FA5" w:rsidP="00C21AE9">
      <w:r>
        <w:pict>
          <v:rect id="_x0000_s1028" style="position:absolute;margin-left:583.2pt;margin-top:489.6pt;width:100.85pt;height:50.45pt;z-index:2;mso-position-horizontal-relative:margin;mso-position-vertical-relative:margin" strokeweight="2pt">
            <v:textbox inset="5pt,5pt,5pt,5pt">
              <w:txbxContent>
                <w:p w:rsidR="00C21AE9" w:rsidRDefault="00C21AE9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2013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5.65pt;height:489.6pt;z-index:1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21AE9" w:rsidTr="007F0C9E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Default="00C21AE9" w:rsidP="007F0C9E">
                        <w:pPr>
                          <w:pStyle w:val="BoxesHeading2"/>
                        </w:pPr>
                      </w:p>
                    </w:tc>
                  </w:tr>
                  <w:tr w:rsidR="00C21AE9" w:rsidRPr="007F0C9E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</w:tr>
                  <w:tr w:rsidR="00C21AE9" w:rsidRPr="007F0C9E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</w:tr>
                  <w:tr w:rsidR="00C21AE9" w:rsidRPr="007F0C9E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</w:tr>
                  <w:tr w:rsidR="00C21AE9" w:rsidRPr="007F0C9E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323A88"/>
                    </w:tc>
                    <w:tc>
                      <w:tcPr>
                        <w:tcW w:w="2018" w:type="dxa"/>
                      </w:tcPr>
                      <w:p w:rsidR="00C21AE9" w:rsidRPr="00976942" w:rsidRDefault="00C21AE9" w:rsidP="007F0C9E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323A88"/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</w:tr>
                  <w:tr w:rsidR="00C21AE9" w:rsidRPr="007F0C9E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323A88"/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/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</w:tr>
                  <w:tr w:rsidR="00C21AE9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</w:p>
                    </w:tc>
                  </w:tr>
                </w:tbl>
                <w:p w:rsidR="00C21AE9" w:rsidRDefault="00C21AE9" w:rsidP="007F0C9E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2" style="position:absolute;margin-left:583.2pt;margin-top:489.6pt;width:100.85pt;height:50.45pt;z-index:5;mso-position-horizontal-relative:margin;mso-position-vertical-relative:margin" strokeweight="2pt">
            <v:textbox inset="5pt,5pt,5pt,5pt">
              <w:txbxContent>
                <w:p w:rsidR="00C21AE9" w:rsidRDefault="00C21AE9" w:rsidP="007F0C9E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2013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1" style="position:absolute;margin-left:7.2pt;margin-top:28.8pt;width:705.65pt;height:489.6pt;z-index:4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21AE9" w:rsidTr="007F0C9E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  <w:r w:rsidRPr="007F0C9E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  <w:r w:rsidRPr="007F0C9E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  <w:r w:rsidRPr="007F0C9E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  <w:r w:rsidRPr="007F0C9E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  <w:r w:rsidRPr="007F0C9E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Heading2"/>
                        </w:pPr>
                        <w:r w:rsidRPr="007F0C9E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21AE9" w:rsidRDefault="00C21AE9" w:rsidP="007F0C9E">
                        <w:pPr>
                          <w:pStyle w:val="BoxesHeading2"/>
                        </w:pPr>
                        <w:r w:rsidRPr="007F0C9E">
                          <w:t>Sat</w:t>
                        </w:r>
                      </w:p>
                    </w:tc>
                  </w:tr>
                  <w:tr w:rsidR="00C21AE9" w:rsidRPr="007F0C9E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  <w:r w:rsidRPr="007F0C9E"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Pr="00710E00" w:rsidRDefault="00C21AE9" w:rsidP="00710E00">
                        <w:pPr>
                          <w:pStyle w:val="Boxes11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2</w:t>
                        </w:r>
                      </w:p>
                      <w:p w:rsidR="00C21AE9" w:rsidRPr="00710E00" w:rsidRDefault="00C21AE9" w:rsidP="00710E00">
                        <w:pPr>
                          <w:jc w:val="center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Field Trip Week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Pr="00710E00" w:rsidRDefault="00C21AE9" w:rsidP="00710E00">
                        <w:pPr>
                          <w:pStyle w:val="Boxes11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3</w:t>
                        </w:r>
                      </w:p>
                      <w:p w:rsidR="00C21AE9" w:rsidRPr="00710E00" w:rsidRDefault="00C21AE9" w:rsidP="00710E00">
                        <w:pPr>
                          <w:jc w:val="center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Field Trip Week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Pr="00710E00" w:rsidRDefault="00C21AE9" w:rsidP="00710E00">
                        <w:pPr>
                          <w:pStyle w:val="Boxes11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4</w:t>
                        </w:r>
                      </w:p>
                      <w:p w:rsidR="00C21AE9" w:rsidRPr="00710E00" w:rsidRDefault="00C21AE9" w:rsidP="00710E00">
                        <w:pPr>
                          <w:jc w:val="center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Field Trip Week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Pr="00710E00" w:rsidRDefault="00C21AE9" w:rsidP="00710E00">
                        <w:pPr>
                          <w:pStyle w:val="Boxes11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5</w:t>
                        </w:r>
                      </w:p>
                      <w:p w:rsidR="00C21AE9" w:rsidRPr="00710E00" w:rsidRDefault="00C21AE9" w:rsidP="00710E00">
                        <w:pPr>
                          <w:jc w:val="center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Field Trip Week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21AE9" w:rsidRPr="00710E00" w:rsidRDefault="00C21AE9" w:rsidP="00710E00">
                        <w:pPr>
                          <w:pStyle w:val="Boxes11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6</w:t>
                        </w:r>
                      </w:p>
                      <w:p w:rsidR="00C21AE9" w:rsidRPr="00710E00" w:rsidRDefault="00C21AE9" w:rsidP="00710E00">
                        <w:pPr>
                          <w:jc w:val="center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Field Trip Week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  <w:r w:rsidRPr="007F0C9E">
                          <w:t>7</w:t>
                        </w:r>
                      </w:p>
                    </w:tc>
                  </w:tr>
                  <w:tr w:rsidR="00C21AE9" w:rsidRPr="007F0C9E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  <w:r w:rsidRPr="007F0C9E"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9</w:t>
                        </w:r>
                      </w:p>
                      <w:p w:rsidR="00C21AE9" w:rsidRDefault="00C21AE9" w:rsidP="00710E00">
                        <w:r>
                          <w:t>Group A – Band</w:t>
                        </w:r>
                      </w:p>
                      <w:p w:rsidR="00C21AE9" w:rsidRDefault="00C21AE9" w:rsidP="00710E00">
                        <w:r>
                          <w:t>Group B – Health</w:t>
                        </w:r>
                      </w:p>
                      <w:p w:rsidR="00C21AE9" w:rsidRDefault="00C21AE9" w:rsidP="00710E00">
                        <w:r>
                          <w:t>Group C – Art</w:t>
                        </w:r>
                      </w:p>
                      <w:p w:rsidR="00C21AE9" w:rsidRPr="00710E00" w:rsidRDefault="00C21AE9" w:rsidP="00323A88"/>
                    </w:tc>
                    <w:tc>
                      <w:tcPr>
                        <w:tcW w:w="2018" w:type="dxa"/>
                      </w:tcPr>
                      <w:p w:rsidR="00C21AE9" w:rsidRDefault="00C21AE9" w:rsidP="00710E00">
                        <w:pPr>
                          <w:pStyle w:val="Boxes11"/>
                        </w:pPr>
                        <w:r w:rsidRPr="007F0C9E">
                          <w:t>10</w:t>
                        </w:r>
                      </w:p>
                      <w:p w:rsidR="00C21AE9" w:rsidRDefault="00C21AE9" w:rsidP="00710E00">
                        <w:pPr>
                          <w:rPr>
                            <w:u w:val="single"/>
                          </w:rPr>
                        </w:pPr>
                        <w:r w:rsidRPr="00710E00">
                          <w:rPr>
                            <w:u w:val="single"/>
                          </w:rPr>
                          <w:t xml:space="preserve">Half Day – </w:t>
                        </w:r>
                      </w:p>
                      <w:p w:rsidR="00C21AE9" w:rsidRPr="00710E00" w:rsidRDefault="00C21AE9" w:rsidP="00710E00">
                        <w:pPr>
                          <w:rPr>
                            <w:u w:val="single"/>
                          </w:rPr>
                        </w:pPr>
                        <w:r w:rsidRPr="00710E00">
                          <w:rPr>
                            <w:u w:val="single"/>
                          </w:rPr>
                          <w:t>Blocks 5&amp;6 meet</w:t>
                        </w:r>
                      </w:p>
                      <w:p w:rsidR="00C21AE9" w:rsidRDefault="00C21AE9" w:rsidP="00710E00">
                        <w:r>
                          <w:t>Grade 6 – Theatre</w:t>
                        </w:r>
                      </w:p>
                      <w:p w:rsidR="00C21AE9" w:rsidRDefault="00C21AE9" w:rsidP="00710E00">
                        <w:r>
                          <w:t>Grade 7 – CS</w:t>
                        </w:r>
                      </w:p>
                      <w:p w:rsidR="00C21AE9" w:rsidRPr="00710E00" w:rsidRDefault="00C21AE9" w:rsidP="00710E00">
                        <w:r>
                          <w:t>Grade 8 - IT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11</w:t>
                        </w:r>
                      </w:p>
                      <w:p w:rsidR="00C21AE9" w:rsidRDefault="00C21AE9" w:rsidP="00710E00">
                        <w:r>
                          <w:t>Group A – Art</w:t>
                        </w:r>
                      </w:p>
                      <w:p w:rsidR="00C21AE9" w:rsidRDefault="00C21AE9" w:rsidP="00710E00">
                        <w:r>
                          <w:t>Group B – Band</w:t>
                        </w:r>
                      </w:p>
                      <w:p w:rsidR="00C21AE9" w:rsidRDefault="00C21AE9" w:rsidP="00710E00">
                        <w:r>
                          <w:t>Group C – Health</w:t>
                        </w:r>
                      </w:p>
                      <w:p w:rsidR="00C21AE9" w:rsidRPr="00710E00" w:rsidRDefault="00C21AE9" w:rsidP="00976942"/>
                    </w:tc>
                    <w:tc>
                      <w:tcPr>
                        <w:tcW w:w="2018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12</w:t>
                        </w:r>
                      </w:p>
                      <w:p w:rsidR="00C21AE9" w:rsidRDefault="00C21AE9" w:rsidP="00710E00">
                        <w:r>
                          <w:t>Grade 6 – IT</w:t>
                        </w:r>
                      </w:p>
                      <w:p w:rsidR="00C21AE9" w:rsidRDefault="00C21AE9" w:rsidP="00710E00">
                        <w:r>
                          <w:t>Grade 7 – Theatre</w:t>
                        </w:r>
                      </w:p>
                      <w:p w:rsidR="00C21AE9" w:rsidRDefault="00C21AE9" w:rsidP="00710E00">
                        <w:r>
                          <w:t>Grade 8 – CS</w:t>
                        </w:r>
                      </w:p>
                      <w:p w:rsidR="00C21AE9" w:rsidRPr="00710E00" w:rsidRDefault="00C21AE9" w:rsidP="00710E00"/>
                    </w:tc>
                    <w:tc>
                      <w:tcPr>
                        <w:tcW w:w="2019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13</w:t>
                        </w:r>
                        <w:r>
                          <w:t>B</w:t>
                        </w:r>
                      </w:p>
                      <w:p w:rsidR="00C21AE9" w:rsidRDefault="00C21AE9" w:rsidP="00710E00">
                        <w:r>
                          <w:t>Grade 6 – CS</w:t>
                        </w:r>
                      </w:p>
                      <w:p w:rsidR="00C21AE9" w:rsidRDefault="00C21AE9" w:rsidP="00710E00">
                        <w:r>
                          <w:t>Grade 7 – IT</w:t>
                        </w:r>
                      </w:p>
                      <w:p w:rsidR="00C21AE9" w:rsidRDefault="00C21AE9" w:rsidP="00710E00">
                        <w:r>
                          <w:t xml:space="preserve">Grade 8 </w:t>
                        </w:r>
                        <w:r w:rsidR="00E45047">
                          <w:t>–</w:t>
                        </w:r>
                        <w:r>
                          <w:t xml:space="preserve"> Theatre</w:t>
                        </w:r>
                      </w:p>
                      <w:p w:rsidR="00E45047" w:rsidRPr="00710E00" w:rsidRDefault="00E45047" w:rsidP="00E45047"/>
                    </w:tc>
                    <w:tc>
                      <w:tcPr>
                        <w:tcW w:w="2019" w:type="dxa"/>
                      </w:tcPr>
                      <w:p w:rsidR="00C21AE9" w:rsidRPr="00710E00" w:rsidRDefault="00C21AE9" w:rsidP="007F0C9E">
                        <w:pPr>
                          <w:pStyle w:val="Boxes11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14</w:t>
                        </w:r>
                      </w:p>
                      <w:p w:rsidR="00C21AE9" w:rsidRPr="00710E00" w:rsidRDefault="00C21AE9" w:rsidP="00710E00">
                        <w:pPr>
                          <w:jc w:val="center"/>
                          <w:rPr>
                            <w:highlight w:val="cyan"/>
                          </w:rPr>
                        </w:pPr>
                        <w:r w:rsidRPr="00710E00">
                          <w:rPr>
                            <w:highlight w:val="cyan"/>
                          </w:rPr>
                          <w:t>International Day</w:t>
                        </w:r>
                      </w:p>
                    </w:tc>
                  </w:tr>
                  <w:tr w:rsidR="00C21AE9" w:rsidRPr="007F0C9E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  <w:r w:rsidRPr="007F0C9E"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16</w:t>
                        </w:r>
                      </w:p>
                      <w:p w:rsidR="00C21AE9" w:rsidRDefault="00C21AE9" w:rsidP="00710E00">
                        <w:r>
                          <w:t>Group A – Health</w:t>
                        </w:r>
                      </w:p>
                      <w:p w:rsidR="00C21AE9" w:rsidRDefault="00C21AE9" w:rsidP="00710E00">
                        <w:r>
                          <w:t>Group B – Art</w:t>
                        </w:r>
                      </w:p>
                      <w:p w:rsidR="00C21AE9" w:rsidRDefault="00C21AE9" w:rsidP="00710E00">
                        <w:r>
                          <w:t>Group C – Band</w:t>
                        </w:r>
                      </w:p>
                      <w:p w:rsidR="00C21AE9" w:rsidRPr="00710E00" w:rsidRDefault="00C21AE9" w:rsidP="00323A88"/>
                    </w:tc>
                    <w:tc>
                      <w:tcPr>
                        <w:tcW w:w="2018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17</w:t>
                        </w:r>
                      </w:p>
                      <w:p w:rsidR="00C21AE9" w:rsidRDefault="00C21AE9" w:rsidP="00710E00">
                        <w:r>
                          <w:t>Grade 6 – Theatre</w:t>
                        </w:r>
                      </w:p>
                      <w:p w:rsidR="00C21AE9" w:rsidRDefault="00C21AE9" w:rsidP="00710E00">
                        <w:r>
                          <w:t>Grade 7 – CS</w:t>
                        </w:r>
                      </w:p>
                      <w:p w:rsidR="00C21AE9" w:rsidRDefault="00C21AE9" w:rsidP="00710E00">
                        <w:r>
                          <w:t>Grade 8 – IT</w:t>
                        </w:r>
                      </w:p>
                      <w:p w:rsidR="00C21AE9" w:rsidRPr="00710E00" w:rsidRDefault="00C21AE9" w:rsidP="00976942"/>
                    </w:tc>
                    <w:tc>
                      <w:tcPr>
                        <w:tcW w:w="2018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18</w:t>
                        </w:r>
                        <w:r>
                          <w:t>A</w:t>
                        </w:r>
                      </w:p>
                      <w:p w:rsidR="00C21AE9" w:rsidRDefault="00C21AE9" w:rsidP="00710E00">
                        <w:r>
                          <w:t>Group A – Band</w:t>
                        </w:r>
                      </w:p>
                      <w:p w:rsidR="00C21AE9" w:rsidRDefault="00C21AE9" w:rsidP="00710E00">
                        <w:r>
                          <w:t>Group B – Health</w:t>
                        </w:r>
                      </w:p>
                      <w:p w:rsidR="00C21AE9" w:rsidRDefault="00C21AE9" w:rsidP="00710E00">
                        <w:r>
                          <w:t xml:space="preserve">Group C </w:t>
                        </w:r>
                        <w:r w:rsidR="00C83E9F">
                          <w:t>–</w:t>
                        </w:r>
                        <w:r>
                          <w:t xml:space="preserve"> Art</w:t>
                        </w:r>
                      </w:p>
                      <w:p w:rsidR="00C83E9F" w:rsidRPr="00710E00" w:rsidRDefault="00C83E9F" w:rsidP="00710E00"/>
                    </w:tc>
                    <w:tc>
                      <w:tcPr>
                        <w:tcW w:w="2018" w:type="dxa"/>
                      </w:tcPr>
                      <w:p w:rsidR="00C21AE9" w:rsidRPr="00710E00" w:rsidRDefault="00C21AE9" w:rsidP="007F0C9E">
                        <w:pPr>
                          <w:pStyle w:val="Boxes11"/>
                          <w:rPr>
                            <w:highlight w:val="yellow"/>
                          </w:rPr>
                        </w:pPr>
                        <w:r w:rsidRPr="00710E00">
                          <w:rPr>
                            <w:highlight w:val="yellow"/>
                          </w:rPr>
                          <w:t>19</w:t>
                        </w:r>
                      </w:p>
                      <w:p w:rsidR="00C21AE9" w:rsidRPr="00710E00" w:rsidRDefault="00C21AE9" w:rsidP="00710E00">
                        <w:pPr>
                          <w:rPr>
                            <w:highlight w:val="yellow"/>
                          </w:rPr>
                        </w:pPr>
                        <w:r w:rsidRPr="00710E00">
                          <w:rPr>
                            <w:highlight w:val="yellow"/>
                          </w:rPr>
                          <w:t>Mid-Autumn Holiday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21AE9" w:rsidRPr="00710E00" w:rsidRDefault="00C21AE9" w:rsidP="007F0C9E">
                        <w:pPr>
                          <w:pStyle w:val="Boxes11"/>
                          <w:rPr>
                            <w:highlight w:val="yellow"/>
                          </w:rPr>
                        </w:pPr>
                        <w:r w:rsidRPr="00710E00">
                          <w:rPr>
                            <w:highlight w:val="yellow"/>
                          </w:rPr>
                          <w:t>20</w:t>
                        </w:r>
                      </w:p>
                      <w:p w:rsidR="00C21AE9" w:rsidRPr="00710E00" w:rsidRDefault="00C21AE9" w:rsidP="00710E00">
                        <w:pPr>
                          <w:rPr>
                            <w:highlight w:val="yellow"/>
                          </w:rPr>
                        </w:pPr>
                        <w:r w:rsidRPr="00710E00">
                          <w:rPr>
                            <w:highlight w:val="yellow"/>
                          </w:rPr>
                          <w:t>Mid-Autumn Holiday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  <w:r w:rsidRPr="007F0C9E">
                          <w:t>21</w:t>
                        </w:r>
                      </w:p>
                    </w:tc>
                  </w:tr>
                  <w:tr w:rsidR="00C21AE9" w:rsidRPr="007F0C9E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  <w:r w:rsidRPr="007F0C9E"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23</w:t>
                        </w:r>
                      </w:p>
                      <w:p w:rsidR="00C21AE9" w:rsidRDefault="00C21AE9" w:rsidP="00710E00">
                        <w:r>
                          <w:t>Group A – Art</w:t>
                        </w:r>
                      </w:p>
                      <w:p w:rsidR="00C21AE9" w:rsidRDefault="00C21AE9" w:rsidP="00710E00">
                        <w:r>
                          <w:t>Group B – Band</w:t>
                        </w:r>
                      </w:p>
                      <w:p w:rsidR="00C21AE9" w:rsidRDefault="00C21AE9" w:rsidP="00710E00">
                        <w:r>
                          <w:t>Group C – Health</w:t>
                        </w:r>
                      </w:p>
                      <w:p w:rsidR="00C21AE9" w:rsidRPr="00710E00" w:rsidRDefault="00C21AE9" w:rsidP="00323A88"/>
                    </w:tc>
                    <w:tc>
                      <w:tcPr>
                        <w:tcW w:w="2018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24</w:t>
                        </w:r>
                      </w:p>
                      <w:p w:rsidR="00C21AE9" w:rsidRDefault="00C21AE9" w:rsidP="00710E00">
                        <w:r>
                          <w:t>Grade 6 – IT</w:t>
                        </w:r>
                      </w:p>
                      <w:p w:rsidR="00C21AE9" w:rsidRDefault="00C21AE9" w:rsidP="00710E00">
                        <w:r>
                          <w:t>Grade 7 – Theatre</w:t>
                        </w:r>
                      </w:p>
                      <w:p w:rsidR="00C21AE9" w:rsidRDefault="00C21AE9" w:rsidP="00710E00">
                        <w:r>
                          <w:t>Grade 8 – CS</w:t>
                        </w:r>
                      </w:p>
                      <w:p w:rsidR="00C21AE9" w:rsidRPr="00710E00" w:rsidRDefault="00C21AE9" w:rsidP="00710E00"/>
                    </w:tc>
                    <w:tc>
                      <w:tcPr>
                        <w:tcW w:w="2018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25</w:t>
                        </w:r>
                      </w:p>
                      <w:p w:rsidR="00C21AE9" w:rsidRDefault="00C21AE9" w:rsidP="00710E00">
                        <w:r>
                          <w:t>Group A – Health</w:t>
                        </w:r>
                      </w:p>
                      <w:p w:rsidR="00C21AE9" w:rsidRDefault="00C21AE9" w:rsidP="00710E00">
                        <w:r>
                          <w:t>Group B – Art</w:t>
                        </w:r>
                      </w:p>
                      <w:p w:rsidR="00C21AE9" w:rsidRDefault="00C21AE9" w:rsidP="00710E00">
                        <w:r>
                          <w:t>Group C – Band</w:t>
                        </w:r>
                      </w:p>
                      <w:p w:rsidR="00C21AE9" w:rsidRPr="00710E00" w:rsidRDefault="00C21AE9" w:rsidP="00323A88"/>
                    </w:tc>
                    <w:tc>
                      <w:tcPr>
                        <w:tcW w:w="2018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26</w:t>
                        </w:r>
                      </w:p>
                      <w:p w:rsidR="00C21AE9" w:rsidRDefault="00C21AE9" w:rsidP="00710E00">
                        <w:r>
                          <w:t>Grade 6 – CS</w:t>
                        </w:r>
                      </w:p>
                      <w:p w:rsidR="00C21AE9" w:rsidRDefault="00C21AE9" w:rsidP="00710E00">
                        <w:r>
                          <w:t>Grade 7 – IT</w:t>
                        </w:r>
                      </w:p>
                      <w:p w:rsidR="00C21AE9" w:rsidRDefault="00C21AE9" w:rsidP="00710E00">
                        <w:r>
                          <w:t>Grade 8 – Theatre</w:t>
                        </w:r>
                      </w:p>
                      <w:p w:rsidR="00C21AE9" w:rsidRPr="00710E00" w:rsidRDefault="00C21AE9" w:rsidP="00FA7869"/>
                    </w:tc>
                    <w:tc>
                      <w:tcPr>
                        <w:tcW w:w="2019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  <w:r w:rsidRPr="007F0C9E">
                          <w:t>27</w:t>
                        </w:r>
                        <w:r>
                          <w:t>B</w:t>
                        </w:r>
                      </w:p>
                      <w:p w:rsidR="00C21AE9" w:rsidRDefault="00C21AE9" w:rsidP="00710E00">
                        <w:r>
                          <w:t>Grade 6 – Theatre</w:t>
                        </w:r>
                      </w:p>
                      <w:p w:rsidR="00C21AE9" w:rsidRDefault="00C21AE9" w:rsidP="00710E00">
                        <w:r>
                          <w:t>Grade 7 – CS</w:t>
                        </w:r>
                      </w:p>
                      <w:p w:rsidR="00C21AE9" w:rsidRPr="00710E00" w:rsidRDefault="00C21AE9" w:rsidP="00710E00">
                        <w:r>
                          <w:t>Grade 8 - IT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  <w:r w:rsidRPr="007F0C9E">
                          <w:t>28</w:t>
                        </w:r>
                      </w:p>
                    </w:tc>
                  </w:tr>
                  <w:tr w:rsidR="00C21AE9" w:rsidRPr="007F0C9E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  <w:r w:rsidRPr="007F0C9E"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Pr="00710E00" w:rsidRDefault="00C21AE9" w:rsidP="007F0C9E">
                        <w:pPr>
                          <w:pStyle w:val="Boxes11"/>
                          <w:rPr>
                            <w:highlight w:val="yellow"/>
                          </w:rPr>
                        </w:pPr>
                        <w:r w:rsidRPr="00710E00">
                          <w:rPr>
                            <w:highlight w:val="yellow"/>
                          </w:rPr>
                          <w:t>30</w:t>
                        </w:r>
                      </w:p>
                      <w:p w:rsidR="00C21AE9" w:rsidRPr="00710E00" w:rsidRDefault="00C21AE9" w:rsidP="00710E00">
                        <w:pPr>
                          <w:jc w:val="center"/>
                        </w:pPr>
                        <w:r w:rsidRPr="00710E00">
                          <w:rPr>
                            <w:highlight w:val="yellow"/>
                          </w:rPr>
                          <w:t>National Holiday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</w:tr>
                  <w:tr w:rsidR="00C21AE9" w:rsidTr="007F0C9E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Pr="007F0C9E" w:rsidRDefault="00C21AE9" w:rsidP="007F0C9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C21AE9" w:rsidRDefault="00C21AE9" w:rsidP="007F0C9E">
                        <w:pPr>
                          <w:pStyle w:val="Boxes11"/>
                        </w:pPr>
                      </w:p>
                    </w:tc>
                  </w:tr>
                </w:tbl>
                <w:p w:rsidR="00C21AE9" w:rsidRDefault="00C21AE9" w:rsidP="007F0C9E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3" style="position:absolute;margin-left:36pt;margin-top:0;width:172.85pt;height:50.45pt;z-index:6;mso-position-horizontal-relative:margin;mso-position-vertical-relative:margin" strokeweight="2pt">
            <v:textbox inset="5pt,5pt,5pt,5pt">
              <w:txbxContent>
                <w:p w:rsidR="00C21AE9" w:rsidRDefault="00C21AE9" w:rsidP="007F0C9E">
                  <w:pPr>
                    <w:pStyle w:val="BoxesHeading1"/>
                  </w:pPr>
                  <w:r>
                    <w:t>September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0" style="position:absolute;margin-left:0;margin-top:21.6pt;width:718.55pt;height:496.8pt;z-index:3;mso-position-horizontal-relative:margin;mso-position-vertical-relative:margin" filled="f" strokeweight="2pt">
            <w10:wrap anchorx="margin" anchory="margin"/>
          </v:rect>
        </w:pict>
      </w:r>
      <w:r>
        <w:pict>
          <v:rect id="_x0000_s1036" style="position:absolute;margin-left:583.2pt;margin-top:489.6pt;width:100.85pt;height:50.45pt;z-index:7;mso-position-horizontal-relative:margin;mso-position-vertical-relative:margin" strokeweight="2pt">
            <v:textbox style="mso-next-textbox:#_x0000_s1036" inset="5pt,5pt,5pt,5pt">
              <w:txbxContent>
                <w:p w:rsidR="00C21AE9" w:rsidRDefault="00C21AE9" w:rsidP="007F0C9E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2013</w:t>
                  </w:r>
                </w:p>
              </w:txbxContent>
            </v:textbox>
            <w10:wrap anchorx="margin" anchory="margin"/>
          </v:rect>
        </w:pict>
      </w:r>
    </w:p>
    <w:sectPr w:rsidR="00AC55DC" w:rsidSect="000577F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embedSystemFonts/>
  <w:proofState w:spelling="clean" w:grammar="clean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C9E"/>
    <w:rsid w:val="000577F6"/>
    <w:rsid w:val="000918C2"/>
    <w:rsid w:val="000C03D9"/>
    <w:rsid w:val="00114A7C"/>
    <w:rsid w:val="001B1573"/>
    <w:rsid w:val="001C54B6"/>
    <w:rsid w:val="001E1EA7"/>
    <w:rsid w:val="00202138"/>
    <w:rsid w:val="00222B27"/>
    <w:rsid w:val="00227FC3"/>
    <w:rsid w:val="00255751"/>
    <w:rsid w:val="00292796"/>
    <w:rsid w:val="002F3990"/>
    <w:rsid w:val="002F4B52"/>
    <w:rsid w:val="002F52F9"/>
    <w:rsid w:val="00323A88"/>
    <w:rsid w:val="00345590"/>
    <w:rsid w:val="003652B2"/>
    <w:rsid w:val="00370677"/>
    <w:rsid w:val="00395766"/>
    <w:rsid w:val="00424BF9"/>
    <w:rsid w:val="00434695"/>
    <w:rsid w:val="004530C8"/>
    <w:rsid w:val="004B5E2F"/>
    <w:rsid w:val="004C228C"/>
    <w:rsid w:val="004F4E3D"/>
    <w:rsid w:val="00554F97"/>
    <w:rsid w:val="00580FA8"/>
    <w:rsid w:val="005E78A2"/>
    <w:rsid w:val="006354E0"/>
    <w:rsid w:val="006D25FD"/>
    <w:rsid w:val="006D5382"/>
    <w:rsid w:val="00710E00"/>
    <w:rsid w:val="007271CD"/>
    <w:rsid w:val="00765142"/>
    <w:rsid w:val="007A35A2"/>
    <w:rsid w:val="007B2D94"/>
    <w:rsid w:val="007C5316"/>
    <w:rsid w:val="007C70B7"/>
    <w:rsid w:val="007D2316"/>
    <w:rsid w:val="007E061C"/>
    <w:rsid w:val="007F0C9E"/>
    <w:rsid w:val="0082624F"/>
    <w:rsid w:val="00942F07"/>
    <w:rsid w:val="00962540"/>
    <w:rsid w:val="00976942"/>
    <w:rsid w:val="00A51FF8"/>
    <w:rsid w:val="00A57F40"/>
    <w:rsid w:val="00A92B6F"/>
    <w:rsid w:val="00AC312A"/>
    <w:rsid w:val="00AC55DC"/>
    <w:rsid w:val="00AF657C"/>
    <w:rsid w:val="00B45171"/>
    <w:rsid w:val="00C21AE9"/>
    <w:rsid w:val="00C25FD3"/>
    <w:rsid w:val="00C66471"/>
    <w:rsid w:val="00C7687E"/>
    <w:rsid w:val="00C768DD"/>
    <w:rsid w:val="00C83E9F"/>
    <w:rsid w:val="00CF0647"/>
    <w:rsid w:val="00D004CE"/>
    <w:rsid w:val="00D54FA5"/>
    <w:rsid w:val="00D94D1D"/>
    <w:rsid w:val="00DE6F72"/>
    <w:rsid w:val="00E45047"/>
    <w:rsid w:val="00E74C04"/>
    <w:rsid w:val="00E74EA9"/>
    <w:rsid w:val="00F0636B"/>
    <w:rsid w:val="00FA3B2F"/>
    <w:rsid w:val="00FA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7F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577F6"/>
    <w:pPr>
      <w:shd w:val="clear" w:color="auto" w:fill="000000"/>
      <w:jc w:val="center"/>
    </w:pPr>
    <w:rPr>
      <w:b/>
      <w:noProof/>
      <w:color w:val="FFFFFF"/>
      <w:sz w:val="72"/>
      <w:lang w:eastAsia="en-US"/>
    </w:rPr>
  </w:style>
  <w:style w:type="paragraph" w:customStyle="1" w:styleId="BannerHeading2">
    <w:name w:val="Banner Heading2"/>
    <w:rsid w:val="000577F6"/>
    <w:pPr>
      <w:spacing w:before="480" w:after="120"/>
      <w:jc w:val="center"/>
    </w:pPr>
    <w:rPr>
      <w:b/>
      <w:i/>
      <w:noProof/>
      <w:sz w:val="40"/>
      <w:lang w:eastAsia="en-US"/>
    </w:rPr>
  </w:style>
  <w:style w:type="paragraph" w:customStyle="1" w:styleId="BannerHeading3">
    <w:name w:val="Banner Heading3"/>
    <w:basedOn w:val="BannerHeading2"/>
    <w:rsid w:val="000577F6"/>
    <w:rPr>
      <w:b w:val="0"/>
    </w:rPr>
  </w:style>
  <w:style w:type="paragraph" w:customStyle="1" w:styleId="Banner00">
    <w:name w:val="Banner00"/>
    <w:rsid w:val="000577F6"/>
    <w:pPr>
      <w:spacing w:before="240" w:after="200"/>
      <w:jc w:val="center"/>
    </w:pPr>
    <w:rPr>
      <w:b/>
      <w:noProof/>
      <w:sz w:val="72"/>
      <w:lang w:eastAsia="en-US"/>
    </w:rPr>
  </w:style>
  <w:style w:type="paragraph" w:customStyle="1" w:styleId="Banner01">
    <w:name w:val="Banner01"/>
    <w:basedOn w:val="Banner00"/>
    <w:next w:val="Normal"/>
    <w:rsid w:val="000577F6"/>
    <w:pPr>
      <w:spacing w:after="240"/>
    </w:pPr>
  </w:style>
  <w:style w:type="paragraph" w:customStyle="1" w:styleId="Banner10">
    <w:name w:val="Banner10"/>
    <w:basedOn w:val="Normal"/>
    <w:rsid w:val="000577F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577F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577F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eastAsia="en-US"/>
    </w:rPr>
  </w:style>
  <w:style w:type="paragraph" w:customStyle="1" w:styleId="BoxesHeading2">
    <w:name w:val="Boxes Heading2"/>
    <w:rsid w:val="000577F6"/>
    <w:pPr>
      <w:spacing w:before="800"/>
      <w:jc w:val="center"/>
    </w:pPr>
    <w:rPr>
      <w:i/>
      <w:noProof/>
      <w:sz w:val="24"/>
      <w:lang w:eastAsia="en-US"/>
    </w:rPr>
  </w:style>
  <w:style w:type="paragraph" w:customStyle="1" w:styleId="Boxes00">
    <w:name w:val="Boxes00"/>
    <w:basedOn w:val="Normal"/>
    <w:rsid w:val="000577F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577F6"/>
    <w:pPr>
      <w:jc w:val="center"/>
    </w:pPr>
    <w:rPr>
      <w:b/>
      <w:noProof/>
      <w:sz w:val="96"/>
      <w:lang w:eastAsia="en-US"/>
    </w:rPr>
  </w:style>
  <w:style w:type="paragraph" w:customStyle="1" w:styleId="Boxes10">
    <w:name w:val="Boxes10"/>
    <w:basedOn w:val="Normal"/>
    <w:rsid w:val="000577F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577F6"/>
    <w:rPr>
      <w:sz w:val="72"/>
    </w:rPr>
  </w:style>
  <w:style w:type="paragraph" w:customStyle="1" w:styleId="ExtraInfo">
    <w:name w:val="Extra Info"/>
    <w:basedOn w:val="Normal"/>
    <w:rsid w:val="000577F6"/>
    <w:rPr>
      <w:sz w:val="18"/>
    </w:rPr>
  </w:style>
  <w:style w:type="paragraph" w:customStyle="1" w:styleId="JazzyHeading1">
    <w:name w:val="Jazzy Heading1"/>
    <w:rsid w:val="000577F6"/>
    <w:pPr>
      <w:jc w:val="center"/>
    </w:pPr>
    <w:rPr>
      <w:rFonts w:ascii="Algerian" w:hAnsi="Algerian"/>
      <w:noProof/>
      <w:sz w:val="168"/>
      <w:lang w:eastAsia="en-US"/>
    </w:rPr>
  </w:style>
  <w:style w:type="paragraph" w:customStyle="1" w:styleId="JazzyHeading10">
    <w:name w:val="Jazzy Heading10"/>
    <w:basedOn w:val="Normal"/>
    <w:rsid w:val="000577F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577F6"/>
    <w:pPr>
      <w:jc w:val="center"/>
    </w:pPr>
    <w:rPr>
      <w:b/>
      <w:noProof/>
      <w:sz w:val="60"/>
      <w:lang w:eastAsia="en-US"/>
    </w:rPr>
  </w:style>
  <w:style w:type="paragraph" w:customStyle="1" w:styleId="JazzyHeading3">
    <w:name w:val="Jazzy Heading3"/>
    <w:rsid w:val="000577F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eastAsia="en-US"/>
    </w:rPr>
  </w:style>
  <w:style w:type="paragraph" w:customStyle="1" w:styleId="JazzyHeading4">
    <w:name w:val="Jazzy Heading4"/>
    <w:basedOn w:val="Normal"/>
    <w:rsid w:val="000577F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577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577F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577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577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577F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577F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577F6"/>
    <w:pPr>
      <w:jc w:val="center"/>
    </w:pPr>
    <w:rPr>
      <w:b/>
      <w:noProof/>
      <w:sz w:val="72"/>
      <w:lang w:eastAsia="en-US"/>
    </w:rPr>
  </w:style>
  <w:style w:type="paragraph" w:customStyle="1" w:styleId="Jazzy10">
    <w:name w:val="Jazzy10"/>
    <w:basedOn w:val="Normal"/>
    <w:rsid w:val="000577F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577F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2013-09-09T00:07:00Z</dcterms:created>
  <dcterms:modified xsi:type="dcterms:W3CDTF">2013-09-09T00:07:00Z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